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AEB3" w14:textId="7B090321" w:rsidR="003A401E" w:rsidRDefault="00A649EC" w:rsidP="003B600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3A401E">
        <w:rPr>
          <w:rFonts w:ascii="Courier New" w:hAnsi="Courier New" w:cs="Courier New"/>
          <w:b/>
          <w:sz w:val="20"/>
          <w:szCs w:val="20"/>
        </w:rPr>
        <w:t>S</w:t>
      </w:r>
      <w:r w:rsidR="00FC6B21">
        <w:rPr>
          <w:rFonts w:ascii="Courier New" w:hAnsi="Courier New" w:cs="Courier New"/>
          <w:b/>
          <w:sz w:val="20"/>
          <w:szCs w:val="20"/>
        </w:rPr>
        <w:t>a</w:t>
      </w:r>
      <w:r w:rsidR="003A401E">
        <w:rPr>
          <w:rFonts w:ascii="Courier New" w:hAnsi="Courier New" w:cs="Courier New"/>
          <w:b/>
          <w:sz w:val="20"/>
          <w:szCs w:val="20"/>
        </w:rPr>
        <w:t>nne</w:t>
      </w:r>
      <w:r w:rsidR="00FC6B21">
        <w:rPr>
          <w:rFonts w:ascii="Courier New" w:hAnsi="Courier New" w:cs="Courier New"/>
          <w:b/>
          <w:sz w:val="20"/>
          <w:szCs w:val="20"/>
        </w:rPr>
        <w:t>r</w:t>
      </w:r>
      <w:r w:rsidR="004904C7">
        <w:rPr>
          <w:rFonts w:ascii="Courier New" w:hAnsi="Courier New" w:cs="Courier New"/>
          <w:b/>
          <w:sz w:val="20"/>
          <w:szCs w:val="20"/>
        </w:rPr>
        <w:t>’</w:t>
      </w:r>
      <w:r w:rsidR="00FC6B21">
        <w:rPr>
          <w:rFonts w:ascii="Courier New" w:hAnsi="Courier New" w:cs="Courier New"/>
          <w:b/>
          <w:sz w:val="20"/>
          <w:szCs w:val="20"/>
        </w:rPr>
        <w:t>s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Lake Sportsme</w:t>
      </w:r>
      <w:r w:rsidR="00FC6B21">
        <w:rPr>
          <w:rFonts w:ascii="Courier New" w:hAnsi="Courier New" w:cs="Courier New"/>
          <w:b/>
          <w:sz w:val="20"/>
          <w:szCs w:val="20"/>
        </w:rPr>
        <w:t>n</w:t>
      </w:r>
      <w:r w:rsidR="007021F8">
        <w:rPr>
          <w:rFonts w:ascii="Courier New" w:hAnsi="Courier New" w:cs="Courier New"/>
          <w:b/>
          <w:sz w:val="20"/>
          <w:szCs w:val="20"/>
        </w:rPr>
        <w:t>’s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Club</w:t>
      </w:r>
    </w:p>
    <w:p w14:paraId="79B0FDEA" w14:textId="77777777" w:rsidR="00227EA6" w:rsidRPr="00911DF6" w:rsidRDefault="00227EA6" w:rsidP="003B6007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 xml:space="preserve"> High Power Vintage Military Rifle Match</w:t>
      </w:r>
    </w:p>
    <w:p w14:paraId="1609E1A3" w14:textId="5B2B4C08" w:rsidR="00227EA6" w:rsidRPr="00911DF6" w:rsidRDefault="007E0CAA" w:rsidP="003B6007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2</w:t>
      </w:r>
      <w:r w:rsidR="006A58FD">
        <w:rPr>
          <w:rFonts w:ascii="Courier New" w:hAnsi="Courier New" w:cs="Courier New"/>
          <w:b/>
          <w:sz w:val="20"/>
          <w:szCs w:val="20"/>
        </w:rPr>
        <w:t>2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</w:t>
      </w:r>
      <w:r w:rsidR="006A58FD">
        <w:rPr>
          <w:rFonts w:ascii="Courier New" w:hAnsi="Courier New" w:cs="Courier New"/>
          <w:b/>
          <w:sz w:val="20"/>
          <w:szCs w:val="20"/>
        </w:rPr>
        <w:t>July</w:t>
      </w:r>
      <w:r w:rsidR="003A401E">
        <w:rPr>
          <w:rFonts w:ascii="Courier New" w:hAnsi="Courier New" w:cs="Courier New"/>
          <w:b/>
          <w:sz w:val="20"/>
          <w:szCs w:val="20"/>
        </w:rPr>
        <w:t xml:space="preserve"> </w:t>
      </w:r>
      <w:r w:rsidR="00227EA6" w:rsidRPr="00911DF6">
        <w:rPr>
          <w:rFonts w:ascii="Courier New" w:hAnsi="Courier New" w:cs="Courier New"/>
          <w:b/>
          <w:sz w:val="20"/>
          <w:szCs w:val="20"/>
        </w:rPr>
        <w:t>20</w:t>
      </w:r>
      <w:r w:rsidR="00AC2BB2">
        <w:rPr>
          <w:rFonts w:ascii="Courier New" w:hAnsi="Courier New" w:cs="Courier New"/>
          <w:b/>
          <w:sz w:val="20"/>
          <w:szCs w:val="20"/>
        </w:rPr>
        <w:t>2</w:t>
      </w:r>
      <w:r w:rsidR="00A5630A">
        <w:rPr>
          <w:rFonts w:ascii="Courier New" w:hAnsi="Courier New" w:cs="Courier New"/>
          <w:b/>
          <w:sz w:val="20"/>
          <w:szCs w:val="20"/>
        </w:rPr>
        <w:t>3</w:t>
      </w:r>
    </w:p>
    <w:p w14:paraId="1421E5C9" w14:textId="77777777" w:rsidR="00802B3D" w:rsidRDefault="00227EA6" w:rsidP="002E138E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>Match Report</w:t>
      </w:r>
    </w:p>
    <w:p w14:paraId="73791301" w14:textId="77777777" w:rsidR="00C172A8" w:rsidRDefault="00C172A8" w:rsidP="002E138E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64F4DB74" w14:textId="77777777" w:rsidR="00E82C00" w:rsidRDefault="00E82C00" w:rsidP="002E138E">
      <w:pPr>
        <w:jc w:val="center"/>
        <w:rPr>
          <w:rFonts w:ascii="Courier New" w:hAnsi="Courier New" w:cs="Courier New"/>
          <w:b/>
          <w:sz w:val="20"/>
          <w:szCs w:val="20"/>
        </w:rPr>
      </w:pPr>
    </w:p>
    <w:p w14:paraId="5A73BEA4" w14:textId="6B225775" w:rsidR="00FB1C78" w:rsidRDefault="00335702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82C00">
        <w:rPr>
          <w:rFonts w:ascii="Courier New" w:hAnsi="Courier New" w:cs="Courier New"/>
          <w:sz w:val="20"/>
          <w:szCs w:val="20"/>
        </w:rPr>
        <w:t xml:space="preserve">It was a beautiful morning in July for a rifle match. No wind, overcast so the brutal </w:t>
      </w:r>
      <w:r w:rsidR="00B56728">
        <w:rPr>
          <w:rFonts w:ascii="Courier New" w:hAnsi="Courier New" w:cs="Courier New"/>
          <w:sz w:val="20"/>
          <w:szCs w:val="20"/>
        </w:rPr>
        <w:t xml:space="preserve">July heat </w:t>
      </w:r>
      <w:r w:rsidR="00E82C00">
        <w:rPr>
          <w:rFonts w:ascii="Courier New" w:hAnsi="Courier New" w:cs="Courier New"/>
          <w:sz w:val="20"/>
          <w:szCs w:val="20"/>
        </w:rPr>
        <w:t>was not a factor and the humidity was low. Unfortunately, the shooters stayed away in droves.</w:t>
      </w:r>
    </w:p>
    <w:p w14:paraId="116ED654" w14:textId="1F82171F" w:rsidR="00E82C00" w:rsidRDefault="00E82C00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Those who did shoot had a good time though, especially Mark</w:t>
      </w:r>
      <w:r w:rsidR="00B56728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who shot a personal high score in the VMR match which also set range records in the Standing and Total Aggregate</w:t>
      </w:r>
      <w:r w:rsidR="003321A2">
        <w:rPr>
          <w:rFonts w:ascii="Courier New" w:hAnsi="Courier New" w:cs="Courier New"/>
          <w:sz w:val="20"/>
          <w:szCs w:val="20"/>
        </w:rPr>
        <w:t xml:space="preserve"> with</w:t>
      </w:r>
      <w:r>
        <w:rPr>
          <w:rFonts w:ascii="Courier New" w:hAnsi="Courier New" w:cs="Courier New"/>
          <w:sz w:val="20"/>
          <w:szCs w:val="20"/>
        </w:rPr>
        <w:t xml:space="preserve"> scores</w:t>
      </w:r>
      <w:r w:rsidR="00AB3CF0">
        <w:rPr>
          <w:rFonts w:ascii="Courier New" w:hAnsi="Courier New" w:cs="Courier New"/>
          <w:sz w:val="20"/>
          <w:szCs w:val="20"/>
        </w:rPr>
        <w:t xml:space="preserve"> of 93-0x and 288-5x respectively. Needless to say, Mark took match winner honors.</w:t>
      </w:r>
    </w:p>
    <w:p w14:paraId="08D46754" w14:textId="77777777" w:rsidR="00335702" w:rsidRDefault="00335702" w:rsidP="00C172A8">
      <w:pPr>
        <w:rPr>
          <w:rFonts w:ascii="Courier New" w:hAnsi="Courier New" w:cs="Courier New"/>
          <w:sz w:val="20"/>
          <w:szCs w:val="20"/>
        </w:rPr>
      </w:pPr>
    </w:p>
    <w:p w14:paraId="31AF5621" w14:textId="36AAA784" w:rsidR="003B570D" w:rsidRDefault="00637E1F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335702">
        <w:rPr>
          <w:rFonts w:ascii="Courier New" w:hAnsi="Courier New" w:cs="Courier New"/>
          <w:sz w:val="20"/>
          <w:szCs w:val="20"/>
        </w:rPr>
        <w:t xml:space="preserve">Nate shot his trusty </w:t>
      </w:r>
      <w:r w:rsidR="00AB3CF0">
        <w:rPr>
          <w:rFonts w:ascii="Courier New" w:hAnsi="Courier New" w:cs="Courier New"/>
          <w:sz w:val="20"/>
          <w:szCs w:val="20"/>
        </w:rPr>
        <w:t>98K</w:t>
      </w:r>
      <w:r w:rsidR="00335702">
        <w:rPr>
          <w:rFonts w:ascii="Courier New" w:hAnsi="Courier New" w:cs="Courier New"/>
          <w:sz w:val="20"/>
          <w:szCs w:val="20"/>
        </w:rPr>
        <w:t xml:space="preserve"> quite well for Second Place.</w:t>
      </w:r>
      <w:r w:rsidR="00AB3CF0">
        <w:rPr>
          <w:rFonts w:ascii="Courier New" w:hAnsi="Courier New" w:cs="Courier New"/>
          <w:sz w:val="20"/>
          <w:szCs w:val="20"/>
        </w:rPr>
        <w:t xml:space="preserve"> </w:t>
      </w:r>
      <w:r w:rsidR="00480559">
        <w:rPr>
          <w:rFonts w:ascii="Courier New" w:hAnsi="Courier New" w:cs="Courier New"/>
          <w:sz w:val="20"/>
          <w:szCs w:val="20"/>
        </w:rPr>
        <w:t>Beau was shooting his M1</w:t>
      </w:r>
      <w:r w:rsidR="00B56728">
        <w:rPr>
          <w:rFonts w:ascii="Courier New" w:hAnsi="Courier New" w:cs="Courier New"/>
          <w:sz w:val="20"/>
          <w:szCs w:val="20"/>
        </w:rPr>
        <w:t xml:space="preserve"> again</w:t>
      </w:r>
      <w:r w:rsidR="00480559">
        <w:rPr>
          <w:rFonts w:ascii="Courier New" w:hAnsi="Courier New" w:cs="Courier New"/>
          <w:sz w:val="20"/>
          <w:szCs w:val="20"/>
        </w:rPr>
        <w:t xml:space="preserve"> </w:t>
      </w:r>
      <w:r w:rsidR="00AB3CF0">
        <w:rPr>
          <w:rFonts w:ascii="Courier New" w:hAnsi="Courier New" w:cs="Courier New"/>
          <w:sz w:val="20"/>
          <w:szCs w:val="20"/>
        </w:rPr>
        <w:t>for the second time in our VMR match</w:t>
      </w:r>
      <w:r w:rsidR="00B56728">
        <w:rPr>
          <w:rFonts w:ascii="Courier New" w:hAnsi="Courier New" w:cs="Courier New"/>
          <w:sz w:val="20"/>
          <w:szCs w:val="20"/>
        </w:rPr>
        <w:t>es</w:t>
      </w:r>
      <w:r w:rsidR="00AB3CF0">
        <w:rPr>
          <w:rFonts w:ascii="Courier New" w:hAnsi="Courier New" w:cs="Courier New"/>
          <w:sz w:val="20"/>
          <w:szCs w:val="20"/>
        </w:rPr>
        <w:t xml:space="preserve"> and his score was an improvement over his March debut.</w:t>
      </w:r>
    </w:p>
    <w:p w14:paraId="22F7F71A" w14:textId="77777777" w:rsidR="00AB3CF0" w:rsidRDefault="00AB3CF0" w:rsidP="00C172A8">
      <w:pPr>
        <w:rPr>
          <w:rFonts w:ascii="Courier New" w:hAnsi="Courier New" w:cs="Courier New"/>
          <w:sz w:val="20"/>
          <w:szCs w:val="20"/>
        </w:rPr>
      </w:pPr>
    </w:p>
    <w:p w14:paraId="3654B096" w14:textId="4AC67C3D" w:rsidR="00AB3CF0" w:rsidRDefault="00AB3CF0" w:rsidP="00C172A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Our August</w:t>
      </w:r>
      <w:r w:rsidR="003321A2">
        <w:rPr>
          <w:rFonts w:ascii="Courier New" w:hAnsi="Courier New" w:cs="Courier New"/>
          <w:sz w:val="20"/>
          <w:szCs w:val="20"/>
        </w:rPr>
        <w:t xml:space="preserve"> 28th</w:t>
      </w:r>
      <w:r>
        <w:rPr>
          <w:rFonts w:ascii="Courier New" w:hAnsi="Courier New" w:cs="Courier New"/>
          <w:sz w:val="20"/>
          <w:szCs w:val="20"/>
        </w:rPr>
        <w:t xml:space="preserve"> match will be the always challenging NRA Approved Nationa</w:t>
      </w:r>
      <w:r w:rsidR="003321A2">
        <w:rPr>
          <w:rFonts w:ascii="Courier New" w:hAnsi="Courier New" w:cs="Courier New"/>
          <w:sz w:val="20"/>
          <w:szCs w:val="20"/>
        </w:rPr>
        <w:t xml:space="preserve">l </w:t>
      </w:r>
      <w:r>
        <w:rPr>
          <w:rFonts w:ascii="Courier New" w:hAnsi="Courier New" w:cs="Courier New"/>
          <w:sz w:val="20"/>
          <w:szCs w:val="20"/>
        </w:rPr>
        <w:t>Match Course of fire, a 50 shot match</w:t>
      </w:r>
      <w:r w:rsidR="00B56728">
        <w:rPr>
          <w:rFonts w:ascii="Courier New" w:hAnsi="Courier New" w:cs="Courier New"/>
          <w:sz w:val="20"/>
          <w:szCs w:val="20"/>
        </w:rPr>
        <w:t xml:space="preserve"> shot in </w:t>
      </w:r>
      <w:r w:rsidR="003E64FE">
        <w:rPr>
          <w:rFonts w:ascii="Courier New" w:hAnsi="Courier New" w:cs="Courier New"/>
          <w:sz w:val="20"/>
          <w:szCs w:val="20"/>
        </w:rPr>
        <w:t>three</w:t>
      </w:r>
      <w:r w:rsidR="00B56728">
        <w:rPr>
          <w:rFonts w:ascii="Courier New" w:hAnsi="Courier New" w:cs="Courier New"/>
          <w:sz w:val="20"/>
          <w:szCs w:val="20"/>
        </w:rPr>
        <w:t xml:space="preserve"> positions</w:t>
      </w:r>
      <w:r w:rsidR="003321A2">
        <w:rPr>
          <w:rFonts w:ascii="Courier New" w:hAnsi="Courier New" w:cs="Courier New"/>
          <w:sz w:val="20"/>
          <w:szCs w:val="20"/>
        </w:rPr>
        <w:t>. I will be sending out a notice shortly before the match as a reminder as the date approaches.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F928DDE" w14:textId="77777777" w:rsidR="003B570D" w:rsidRDefault="003B570D" w:rsidP="00C172A8">
      <w:pPr>
        <w:rPr>
          <w:rFonts w:ascii="Courier New" w:hAnsi="Courier New" w:cs="Courier New"/>
          <w:sz w:val="20"/>
          <w:szCs w:val="20"/>
        </w:rPr>
      </w:pPr>
    </w:p>
    <w:p w14:paraId="5D7B0C5E" w14:textId="5C7BCA55" w:rsidR="00A03AD4" w:rsidRDefault="003B570D" w:rsidP="00A03A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2056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83713">
        <w:rPr>
          <w:rFonts w:ascii="Courier New" w:hAnsi="Courier New" w:cs="Courier New"/>
          <w:sz w:val="20"/>
          <w:szCs w:val="20"/>
        </w:rPr>
        <w:t xml:space="preserve"> </w:t>
      </w:r>
      <w:r w:rsidR="00A361F5">
        <w:rPr>
          <w:rFonts w:ascii="Courier New" w:hAnsi="Courier New" w:cs="Courier New"/>
          <w:sz w:val="20"/>
          <w:szCs w:val="20"/>
        </w:rPr>
        <w:t>We have loaner shooting mats and spotting scopes available if you do not</w:t>
      </w:r>
      <w:r w:rsidR="008D3766">
        <w:rPr>
          <w:rFonts w:ascii="Courier New" w:hAnsi="Courier New" w:cs="Courier New"/>
          <w:sz w:val="20"/>
          <w:szCs w:val="20"/>
        </w:rPr>
        <w:t xml:space="preserve"> have your own yet.</w:t>
      </w:r>
      <w:r w:rsidR="003321A2">
        <w:rPr>
          <w:rFonts w:ascii="Courier New" w:hAnsi="Courier New" w:cs="Courier New"/>
          <w:sz w:val="20"/>
          <w:szCs w:val="20"/>
        </w:rPr>
        <w:t xml:space="preserve"> You will find the competitors friendly, helpful and welcoming. And if you shoot with us regularly you will be on your way to becoming a better marksman.</w:t>
      </w:r>
    </w:p>
    <w:p w14:paraId="09766830" w14:textId="77777777" w:rsidR="00A03AD4" w:rsidRDefault="00A03AD4" w:rsidP="00A03A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4CED8F5" w14:textId="1C0E7E07" w:rsidR="00A03AD4" w:rsidRDefault="00A03AD4" w:rsidP="00CC269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My thanks as usual to the faithful</w:t>
      </w:r>
      <w:r w:rsidR="00480559">
        <w:rPr>
          <w:rFonts w:ascii="Courier New" w:hAnsi="Courier New" w:cs="Courier New"/>
          <w:sz w:val="20"/>
          <w:szCs w:val="20"/>
        </w:rPr>
        <w:t xml:space="preserve"> shooters</w:t>
      </w:r>
      <w:r w:rsidR="00CC2692">
        <w:rPr>
          <w:rFonts w:ascii="Courier New" w:hAnsi="Courier New" w:cs="Courier New"/>
          <w:sz w:val="20"/>
          <w:szCs w:val="20"/>
        </w:rPr>
        <w:t>, member and non</w:t>
      </w:r>
      <w:r w:rsidR="008D3766">
        <w:rPr>
          <w:rFonts w:ascii="Courier New" w:hAnsi="Courier New" w:cs="Courier New"/>
          <w:sz w:val="20"/>
          <w:szCs w:val="20"/>
        </w:rPr>
        <w:t>-,</w:t>
      </w:r>
      <w:r>
        <w:rPr>
          <w:rFonts w:ascii="Courier New" w:hAnsi="Courier New" w:cs="Courier New"/>
          <w:sz w:val="20"/>
          <w:szCs w:val="20"/>
        </w:rPr>
        <w:t xml:space="preserve"> who show up at these matches and </w:t>
      </w:r>
      <w:r w:rsidR="00CC2692">
        <w:rPr>
          <w:rFonts w:ascii="Courier New" w:hAnsi="Courier New" w:cs="Courier New"/>
          <w:sz w:val="20"/>
          <w:szCs w:val="20"/>
        </w:rPr>
        <w:t xml:space="preserve">help get the range ready for the match prior to and </w:t>
      </w:r>
      <w:r w:rsidR="008D3766">
        <w:rPr>
          <w:rFonts w:ascii="Courier New" w:hAnsi="Courier New" w:cs="Courier New"/>
          <w:sz w:val="20"/>
          <w:szCs w:val="20"/>
        </w:rPr>
        <w:t xml:space="preserve">back in order </w:t>
      </w:r>
      <w:r w:rsidR="00CC2692">
        <w:rPr>
          <w:rFonts w:ascii="Courier New" w:hAnsi="Courier New" w:cs="Courier New"/>
          <w:sz w:val="20"/>
          <w:szCs w:val="20"/>
        </w:rPr>
        <w:t>after the event.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C387720" w14:textId="4589638A" w:rsidR="009C6F6D" w:rsidRDefault="009C6F6D" w:rsidP="00A03AD4">
      <w:pPr>
        <w:rPr>
          <w:rFonts w:ascii="Courier New" w:hAnsi="Courier New" w:cs="Courier New"/>
          <w:sz w:val="20"/>
          <w:szCs w:val="20"/>
        </w:rPr>
      </w:pPr>
    </w:p>
    <w:p w14:paraId="6F21A4AB" w14:textId="5212359B" w:rsidR="00FF2880" w:rsidRPr="00911DF6" w:rsidRDefault="009C6F6D" w:rsidP="00DC78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300EE" w:rsidRPr="00911DF6">
        <w:rPr>
          <w:rFonts w:ascii="Courier New" w:hAnsi="Courier New" w:cs="Courier New"/>
          <w:sz w:val="20"/>
          <w:szCs w:val="20"/>
        </w:rPr>
        <w:t>Dick Chadwick, Match Director</w:t>
      </w:r>
      <w:r w:rsidR="00DC78C1" w:rsidRPr="00911DF6">
        <w:rPr>
          <w:rFonts w:ascii="Courier New" w:hAnsi="Courier New" w:cs="Courier New"/>
          <w:sz w:val="20"/>
          <w:szCs w:val="20"/>
        </w:rPr>
        <w:t xml:space="preserve"> </w:t>
      </w:r>
    </w:p>
    <w:p w14:paraId="78B717FF" w14:textId="77777777" w:rsidR="006C71D7" w:rsidRPr="00911DF6" w:rsidRDefault="006C71D7" w:rsidP="00DC78C1">
      <w:pPr>
        <w:rPr>
          <w:rFonts w:ascii="Courier New" w:hAnsi="Courier New" w:cs="Courier New"/>
          <w:sz w:val="20"/>
          <w:szCs w:val="20"/>
        </w:rPr>
      </w:pPr>
    </w:p>
    <w:p w14:paraId="232096C9" w14:textId="77777777" w:rsidR="00455CFC" w:rsidRPr="00911DF6" w:rsidRDefault="0016503B">
      <w:pPr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="000D52BF" w:rsidRPr="00911DF6">
        <w:rPr>
          <w:rFonts w:ascii="Courier New" w:hAnsi="Courier New" w:cs="Courier New"/>
          <w:b/>
          <w:sz w:val="20"/>
          <w:szCs w:val="20"/>
        </w:rPr>
        <w:t>Official Results Bulletin</w:t>
      </w:r>
      <w:r w:rsidR="00455CFC" w:rsidRPr="00911DF6">
        <w:rPr>
          <w:rFonts w:ascii="Courier New" w:hAnsi="Courier New" w:cs="Courier New"/>
          <w:b/>
          <w:sz w:val="20"/>
          <w:szCs w:val="20"/>
        </w:rPr>
        <w:t xml:space="preserve">                                  </w:t>
      </w:r>
    </w:p>
    <w:p w14:paraId="34456E51" w14:textId="77777777" w:rsidR="00DE6DBC" w:rsidRPr="00911DF6" w:rsidRDefault="00DE6DBC">
      <w:pPr>
        <w:rPr>
          <w:rFonts w:ascii="Courier New" w:hAnsi="Courier New" w:cs="Courier New"/>
          <w:b/>
          <w:sz w:val="20"/>
          <w:szCs w:val="20"/>
        </w:rPr>
      </w:pPr>
    </w:p>
    <w:p w14:paraId="66A5F656" w14:textId="77777777" w:rsidR="00EC67F2" w:rsidRDefault="001B0221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16503B" w:rsidRPr="00911DF6">
        <w:rPr>
          <w:rFonts w:ascii="Courier New" w:hAnsi="Courier New" w:cs="Courier New"/>
          <w:b/>
          <w:sz w:val="20"/>
          <w:szCs w:val="20"/>
        </w:rPr>
        <w:t>Name</w:t>
      </w:r>
      <w:r w:rsidR="00380331" w:rsidRPr="00911DF6">
        <w:rPr>
          <w:rFonts w:ascii="Courier New" w:hAnsi="Courier New" w:cs="Courier New"/>
          <w:b/>
          <w:sz w:val="20"/>
          <w:szCs w:val="20"/>
        </w:rPr>
        <w:t xml:space="preserve">         R</w:t>
      </w:r>
      <w:r w:rsidR="0016503B" w:rsidRPr="00911DF6">
        <w:rPr>
          <w:rFonts w:ascii="Courier New" w:hAnsi="Courier New" w:cs="Courier New"/>
          <w:b/>
          <w:sz w:val="20"/>
          <w:szCs w:val="20"/>
        </w:rPr>
        <w:t>ifle/Cal</w:t>
      </w:r>
      <w:r>
        <w:rPr>
          <w:rFonts w:ascii="Courier New" w:hAnsi="Courier New" w:cs="Courier New"/>
          <w:b/>
          <w:sz w:val="20"/>
          <w:szCs w:val="20"/>
        </w:rPr>
        <w:t>.</w:t>
      </w:r>
      <w:r w:rsidR="00380331" w:rsidRPr="00911DF6"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>Pr</w:t>
      </w:r>
      <w:r w:rsidR="0016503B" w:rsidRPr="00911DF6">
        <w:rPr>
          <w:rFonts w:ascii="Courier New" w:hAnsi="Courier New" w:cs="Courier New"/>
          <w:b/>
          <w:sz w:val="20"/>
          <w:szCs w:val="20"/>
        </w:rPr>
        <w:t xml:space="preserve">one </w:t>
      </w:r>
      <w:r>
        <w:rPr>
          <w:rFonts w:ascii="Courier New" w:hAnsi="Courier New" w:cs="Courier New"/>
          <w:b/>
          <w:sz w:val="20"/>
          <w:szCs w:val="20"/>
        </w:rPr>
        <w:t xml:space="preserve">   P</w:t>
      </w:r>
      <w:r w:rsidR="0016503B" w:rsidRPr="00911DF6">
        <w:rPr>
          <w:rFonts w:ascii="Courier New" w:hAnsi="Courier New" w:cs="Courier New"/>
          <w:b/>
          <w:sz w:val="20"/>
          <w:szCs w:val="20"/>
        </w:rPr>
        <w:t xml:space="preserve">rone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ab/>
      </w:r>
      <w:r w:rsidR="0016503B" w:rsidRPr="00911DF6">
        <w:rPr>
          <w:rFonts w:ascii="Courier New" w:hAnsi="Courier New" w:cs="Courier New"/>
          <w:b/>
          <w:sz w:val="20"/>
          <w:szCs w:val="20"/>
        </w:rPr>
        <w:t>Standing</w:t>
      </w:r>
      <w:r w:rsidR="003B526D" w:rsidRPr="00911DF6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Aggregate      Place</w:t>
      </w:r>
      <w:r w:rsidR="00CB7E37" w:rsidRPr="00911DF6">
        <w:rPr>
          <w:rFonts w:ascii="Courier New" w:hAnsi="Courier New" w:cs="Courier New"/>
          <w:b/>
          <w:sz w:val="20"/>
          <w:szCs w:val="20"/>
        </w:rPr>
        <w:t>/</w:t>
      </w:r>
      <w:r w:rsidR="00541D0D">
        <w:rPr>
          <w:rFonts w:ascii="Courier New" w:hAnsi="Courier New" w:cs="Courier New"/>
          <w:b/>
          <w:sz w:val="20"/>
          <w:szCs w:val="20"/>
        </w:rPr>
        <w:t>Category</w:t>
      </w:r>
    </w:p>
    <w:p w14:paraId="07E82414" w14:textId="77777777" w:rsidR="00EC67F2" w:rsidRDefault="003B526D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 w:rsidRPr="00911DF6">
        <w:rPr>
          <w:rFonts w:ascii="Courier New" w:hAnsi="Courier New" w:cs="Courier New"/>
          <w:b/>
          <w:sz w:val="20"/>
          <w:szCs w:val="20"/>
        </w:rPr>
        <w:tab/>
      </w:r>
      <w:r w:rsidR="00DE6DBC" w:rsidRPr="00911DF6">
        <w:rPr>
          <w:rFonts w:ascii="Courier New" w:hAnsi="Courier New" w:cs="Courier New"/>
          <w:b/>
          <w:sz w:val="20"/>
          <w:szCs w:val="20"/>
        </w:rPr>
        <w:t xml:space="preserve">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ab/>
      </w:r>
      <w:r w:rsidR="001B0221">
        <w:rPr>
          <w:rFonts w:ascii="Courier New" w:hAnsi="Courier New" w:cs="Courier New"/>
          <w:b/>
          <w:sz w:val="20"/>
          <w:szCs w:val="20"/>
        </w:rPr>
        <w:t xml:space="preserve">   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>Slow</w:t>
      </w:r>
      <w:r w:rsidR="0044381B" w:rsidRPr="00911DF6">
        <w:rPr>
          <w:rFonts w:ascii="Courier New" w:hAnsi="Courier New" w:cs="Courier New"/>
          <w:b/>
          <w:sz w:val="20"/>
          <w:szCs w:val="20"/>
        </w:rPr>
        <w:tab/>
      </w:r>
      <w:r w:rsidR="001B0221">
        <w:rPr>
          <w:rFonts w:ascii="Courier New" w:hAnsi="Courier New" w:cs="Courier New"/>
          <w:b/>
          <w:sz w:val="20"/>
          <w:szCs w:val="20"/>
        </w:rPr>
        <w:t xml:space="preserve">  </w:t>
      </w:r>
      <w:r w:rsidR="0044381B" w:rsidRPr="00911DF6">
        <w:rPr>
          <w:rFonts w:ascii="Courier New" w:hAnsi="Courier New" w:cs="Courier New"/>
          <w:b/>
          <w:sz w:val="20"/>
          <w:szCs w:val="20"/>
        </w:rPr>
        <w:t>Rapid</w:t>
      </w:r>
      <w:r w:rsidR="00EC67F2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</w:p>
    <w:p w14:paraId="6FBCB6C7" w14:textId="77777777" w:rsidR="0043262B" w:rsidRDefault="00EC67F2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5BCF43E" w14:textId="12336840" w:rsidR="00EC67F2" w:rsidRDefault="0043262B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</w:t>
      </w:r>
      <w:r w:rsidR="004F1CD5">
        <w:rPr>
          <w:rFonts w:ascii="Courier New" w:hAnsi="Courier New" w:cs="Courier New"/>
          <w:b/>
          <w:sz w:val="20"/>
          <w:szCs w:val="20"/>
        </w:rPr>
        <w:t>As Issued</w:t>
      </w:r>
      <w:r w:rsidR="00EC67F2">
        <w:rPr>
          <w:rFonts w:ascii="Courier New" w:hAnsi="Courier New" w:cs="Courier New"/>
          <w:b/>
          <w:sz w:val="20"/>
          <w:szCs w:val="20"/>
        </w:rPr>
        <w:t xml:space="preserve"> Rifles</w:t>
      </w:r>
    </w:p>
    <w:p w14:paraId="2CF2C36B" w14:textId="77777777" w:rsidR="00EC67F2" w:rsidRDefault="00EC67F2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</w:p>
    <w:p w14:paraId="783FB1FD" w14:textId="538CBD76" w:rsidR="00EC67F2" w:rsidRDefault="004A1820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Swierczek,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</w:t>
      </w:r>
      <w:r w:rsidR="00A92735">
        <w:rPr>
          <w:rFonts w:ascii="Courier New" w:hAnsi="Courier New" w:cs="Courier New"/>
          <w:sz w:val="20"/>
          <w:szCs w:val="20"/>
        </w:rPr>
        <w:t>.</w:t>
      </w:r>
      <w:r w:rsidR="0096356D">
        <w:rPr>
          <w:rFonts w:ascii="Courier New" w:hAnsi="Courier New" w:cs="Courier New"/>
          <w:sz w:val="20"/>
          <w:szCs w:val="20"/>
        </w:rPr>
        <w:t xml:space="preserve">  </w:t>
      </w:r>
      <w:r w:rsidR="00A9273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M1</w:t>
      </w:r>
      <w:r w:rsidR="00A92735">
        <w:rPr>
          <w:rFonts w:ascii="Courier New" w:hAnsi="Courier New" w:cs="Courier New"/>
          <w:sz w:val="20"/>
          <w:szCs w:val="20"/>
        </w:rPr>
        <w:t xml:space="preserve"> Garand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6356D">
        <w:rPr>
          <w:rFonts w:ascii="Courier New" w:hAnsi="Courier New" w:cs="Courier New"/>
          <w:sz w:val="20"/>
          <w:szCs w:val="20"/>
        </w:rPr>
        <w:t xml:space="preserve">  </w:t>
      </w:r>
      <w:r w:rsidR="006975AB">
        <w:rPr>
          <w:rFonts w:ascii="Courier New" w:hAnsi="Courier New" w:cs="Courier New"/>
          <w:sz w:val="20"/>
          <w:szCs w:val="20"/>
        </w:rPr>
        <w:t xml:space="preserve"> </w:t>
      </w:r>
      <w:r w:rsidR="0096356D">
        <w:rPr>
          <w:rFonts w:ascii="Courier New" w:hAnsi="Courier New" w:cs="Courier New"/>
          <w:sz w:val="20"/>
          <w:szCs w:val="20"/>
        </w:rPr>
        <w:t xml:space="preserve"> </w:t>
      </w:r>
      <w:r w:rsidR="0016186E">
        <w:rPr>
          <w:rFonts w:ascii="Courier New" w:hAnsi="Courier New" w:cs="Courier New"/>
          <w:sz w:val="20"/>
          <w:szCs w:val="20"/>
        </w:rPr>
        <w:t>9</w:t>
      </w:r>
      <w:r w:rsidR="00A5630A">
        <w:rPr>
          <w:rFonts w:ascii="Courier New" w:hAnsi="Courier New" w:cs="Courier New"/>
          <w:sz w:val="20"/>
          <w:szCs w:val="20"/>
        </w:rPr>
        <w:t>7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A5630A">
        <w:rPr>
          <w:rFonts w:ascii="Courier New" w:hAnsi="Courier New" w:cs="Courier New"/>
          <w:sz w:val="20"/>
          <w:szCs w:val="20"/>
        </w:rPr>
        <w:t>4</w:t>
      </w:r>
      <w:r w:rsidR="0096356D">
        <w:rPr>
          <w:rFonts w:ascii="Courier New" w:hAnsi="Courier New" w:cs="Courier New"/>
          <w:sz w:val="20"/>
          <w:szCs w:val="20"/>
        </w:rPr>
        <w:t xml:space="preserve">x   </w:t>
      </w:r>
      <w:r w:rsidR="009D693D">
        <w:rPr>
          <w:rFonts w:ascii="Courier New" w:hAnsi="Courier New" w:cs="Courier New"/>
          <w:sz w:val="20"/>
          <w:szCs w:val="20"/>
        </w:rPr>
        <w:t xml:space="preserve"> </w:t>
      </w:r>
      <w:r w:rsidR="00241DC5">
        <w:rPr>
          <w:rFonts w:ascii="Courier New" w:hAnsi="Courier New" w:cs="Courier New"/>
          <w:sz w:val="20"/>
          <w:szCs w:val="20"/>
        </w:rPr>
        <w:t>9</w:t>
      </w:r>
      <w:r w:rsidR="00333A8E">
        <w:rPr>
          <w:rFonts w:ascii="Courier New" w:hAnsi="Courier New" w:cs="Courier New"/>
          <w:sz w:val="20"/>
          <w:szCs w:val="20"/>
        </w:rPr>
        <w:t>8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333A8E">
        <w:rPr>
          <w:rFonts w:ascii="Courier New" w:hAnsi="Courier New" w:cs="Courier New"/>
          <w:sz w:val="20"/>
          <w:szCs w:val="20"/>
        </w:rPr>
        <w:t>1</w:t>
      </w:r>
      <w:r w:rsidR="0096356D">
        <w:rPr>
          <w:rFonts w:ascii="Courier New" w:hAnsi="Courier New" w:cs="Courier New"/>
          <w:sz w:val="20"/>
          <w:szCs w:val="20"/>
        </w:rPr>
        <w:t xml:space="preserve">x    </w:t>
      </w:r>
      <w:r w:rsidR="00333A8E">
        <w:rPr>
          <w:rFonts w:ascii="Courier New" w:hAnsi="Courier New" w:cs="Courier New"/>
          <w:sz w:val="20"/>
          <w:szCs w:val="20"/>
        </w:rPr>
        <w:t>93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333A8E">
        <w:rPr>
          <w:rFonts w:ascii="Courier New" w:hAnsi="Courier New" w:cs="Courier New"/>
          <w:sz w:val="20"/>
          <w:szCs w:val="20"/>
        </w:rPr>
        <w:t>0</w:t>
      </w:r>
      <w:r w:rsidR="0096356D">
        <w:rPr>
          <w:rFonts w:ascii="Courier New" w:hAnsi="Courier New" w:cs="Courier New"/>
          <w:sz w:val="20"/>
          <w:szCs w:val="20"/>
        </w:rPr>
        <w:t>x      2</w:t>
      </w:r>
      <w:r w:rsidR="00333A8E">
        <w:rPr>
          <w:rFonts w:ascii="Courier New" w:hAnsi="Courier New" w:cs="Courier New"/>
          <w:sz w:val="20"/>
          <w:szCs w:val="20"/>
        </w:rPr>
        <w:t>88</w:t>
      </w:r>
      <w:r w:rsidR="0096356D">
        <w:rPr>
          <w:rFonts w:ascii="Courier New" w:hAnsi="Courier New" w:cs="Courier New"/>
          <w:sz w:val="20"/>
          <w:szCs w:val="20"/>
        </w:rPr>
        <w:t>-</w:t>
      </w:r>
      <w:r w:rsidR="00333A8E">
        <w:rPr>
          <w:rFonts w:ascii="Courier New" w:hAnsi="Courier New" w:cs="Courier New"/>
          <w:sz w:val="20"/>
          <w:szCs w:val="20"/>
        </w:rPr>
        <w:t>5</w:t>
      </w:r>
      <w:r w:rsidR="0096356D">
        <w:rPr>
          <w:rFonts w:ascii="Courier New" w:hAnsi="Courier New" w:cs="Courier New"/>
          <w:sz w:val="20"/>
          <w:szCs w:val="20"/>
        </w:rPr>
        <w:t xml:space="preserve">x      </w:t>
      </w:r>
      <w:r w:rsidR="006975AB">
        <w:rPr>
          <w:rFonts w:ascii="Courier New" w:hAnsi="Courier New" w:cs="Courier New"/>
          <w:sz w:val="20"/>
          <w:szCs w:val="20"/>
        </w:rPr>
        <w:t>Match Winner</w:t>
      </w:r>
    </w:p>
    <w:p w14:paraId="3E9C3A1C" w14:textId="304301B7" w:rsidR="00EC67F2" w:rsidRDefault="004A1820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A9273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.30</w:t>
      </w:r>
      <w:r w:rsidR="00A92735">
        <w:rPr>
          <w:rFonts w:ascii="Courier New" w:hAnsi="Courier New" w:cs="Courier New"/>
          <w:sz w:val="20"/>
          <w:szCs w:val="20"/>
        </w:rPr>
        <w:t>-06</w:t>
      </w:r>
      <w:r w:rsidR="006014E8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="00A750FA">
        <w:rPr>
          <w:rFonts w:ascii="Courier New" w:hAnsi="Courier New" w:cs="Courier New"/>
          <w:sz w:val="20"/>
          <w:szCs w:val="20"/>
        </w:rPr>
        <w:t xml:space="preserve">  </w:t>
      </w:r>
      <w:r w:rsidR="006014E8">
        <w:rPr>
          <w:rFonts w:ascii="Courier New" w:hAnsi="Courier New" w:cs="Courier New"/>
          <w:sz w:val="20"/>
          <w:szCs w:val="20"/>
        </w:rPr>
        <w:t xml:space="preserve"> </w:t>
      </w:r>
    </w:p>
    <w:p w14:paraId="3603142D" w14:textId="77777777" w:rsidR="00EA2BCE" w:rsidRDefault="00EA2BCE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</w:p>
    <w:p w14:paraId="2F7B1F0A" w14:textId="57D9238A" w:rsidR="00A92735" w:rsidRDefault="00A5630A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Swift,N.</w:t>
      </w:r>
      <w:r w:rsidR="00C14F00">
        <w:rPr>
          <w:rFonts w:ascii="Courier New" w:hAnsi="Courier New" w:cs="Courier New"/>
          <w:sz w:val="20"/>
          <w:szCs w:val="20"/>
        </w:rPr>
        <w:t xml:space="preserve"> </w:t>
      </w:r>
      <w:r w:rsidR="0016186E">
        <w:rPr>
          <w:rFonts w:ascii="Courier New" w:hAnsi="Courier New" w:cs="Courier New"/>
          <w:sz w:val="20"/>
          <w:szCs w:val="20"/>
        </w:rPr>
        <w:t xml:space="preserve"> 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 w:rsidR="006975AB">
        <w:rPr>
          <w:rFonts w:ascii="Courier New" w:hAnsi="Courier New" w:cs="Courier New"/>
          <w:sz w:val="20"/>
          <w:szCs w:val="20"/>
        </w:rPr>
        <w:t xml:space="preserve">   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 w:rsidR="00333A8E">
        <w:rPr>
          <w:rFonts w:ascii="Courier New" w:hAnsi="Courier New" w:cs="Courier New"/>
          <w:sz w:val="20"/>
          <w:szCs w:val="20"/>
        </w:rPr>
        <w:t>Mauser 98K</w:t>
      </w:r>
      <w:r w:rsidR="00884B3C">
        <w:rPr>
          <w:rFonts w:ascii="Courier New" w:hAnsi="Courier New" w:cs="Courier New"/>
          <w:sz w:val="20"/>
          <w:szCs w:val="20"/>
        </w:rPr>
        <w:t xml:space="preserve">   </w:t>
      </w:r>
      <w:r w:rsidR="006975AB">
        <w:rPr>
          <w:rFonts w:ascii="Courier New" w:hAnsi="Courier New" w:cs="Courier New"/>
          <w:sz w:val="20"/>
          <w:szCs w:val="20"/>
        </w:rPr>
        <w:t xml:space="preserve"> </w:t>
      </w:r>
      <w:r w:rsidR="00E82C00">
        <w:rPr>
          <w:rFonts w:ascii="Courier New" w:hAnsi="Courier New" w:cs="Courier New"/>
          <w:sz w:val="20"/>
          <w:szCs w:val="20"/>
        </w:rPr>
        <w:t>91</w:t>
      </w:r>
      <w:r w:rsidR="00884B3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0</w:t>
      </w:r>
      <w:r w:rsidR="00884B3C">
        <w:rPr>
          <w:rFonts w:ascii="Courier New" w:hAnsi="Courier New" w:cs="Courier New"/>
          <w:sz w:val="20"/>
          <w:szCs w:val="20"/>
        </w:rPr>
        <w:t>x</w:t>
      </w:r>
      <w:r w:rsidR="00415603">
        <w:rPr>
          <w:rFonts w:ascii="Courier New" w:hAnsi="Courier New" w:cs="Courier New"/>
          <w:sz w:val="20"/>
          <w:szCs w:val="20"/>
        </w:rPr>
        <w:t xml:space="preserve">   </w:t>
      </w:r>
      <w:r w:rsidR="00884B3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8</w:t>
      </w:r>
      <w:r w:rsidR="00E82C00">
        <w:rPr>
          <w:rFonts w:ascii="Courier New" w:hAnsi="Courier New" w:cs="Courier New"/>
          <w:sz w:val="20"/>
          <w:szCs w:val="20"/>
        </w:rPr>
        <w:t>9</w:t>
      </w:r>
      <w:r w:rsidR="00415603">
        <w:rPr>
          <w:rFonts w:ascii="Courier New" w:hAnsi="Courier New" w:cs="Courier New"/>
          <w:sz w:val="20"/>
          <w:szCs w:val="20"/>
        </w:rPr>
        <w:t>-</w:t>
      </w:r>
      <w:r w:rsidR="006975AB">
        <w:rPr>
          <w:rFonts w:ascii="Courier New" w:hAnsi="Courier New" w:cs="Courier New"/>
          <w:sz w:val="20"/>
          <w:szCs w:val="20"/>
        </w:rPr>
        <w:t>0</w:t>
      </w:r>
      <w:r w:rsidR="00415603">
        <w:rPr>
          <w:rFonts w:ascii="Courier New" w:hAnsi="Courier New" w:cs="Courier New"/>
          <w:sz w:val="20"/>
          <w:szCs w:val="20"/>
        </w:rPr>
        <w:t>x</w:t>
      </w:r>
      <w:r w:rsidR="0044381B" w:rsidRPr="00415603">
        <w:rPr>
          <w:rFonts w:ascii="Courier New" w:hAnsi="Courier New" w:cs="Courier New"/>
          <w:sz w:val="20"/>
          <w:szCs w:val="20"/>
        </w:rPr>
        <w:tab/>
      </w:r>
      <w:r w:rsidR="00415603">
        <w:rPr>
          <w:rFonts w:ascii="Courier New" w:hAnsi="Courier New" w:cs="Courier New"/>
          <w:sz w:val="20"/>
          <w:szCs w:val="20"/>
        </w:rPr>
        <w:t xml:space="preserve">  </w:t>
      </w:r>
      <w:r w:rsidR="006975AB">
        <w:rPr>
          <w:rFonts w:ascii="Courier New" w:hAnsi="Courier New" w:cs="Courier New"/>
          <w:sz w:val="20"/>
          <w:szCs w:val="20"/>
        </w:rPr>
        <w:t>7</w:t>
      </w:r>
      <w:r w:rsidR="00E82C00">
        <w:rPr>
          <w:rFonts w:ascii="Courier New" w:hAnsi="Courier New" w:cs="Courier New"/>
          <w:sz w:val="20"/>
          <w:szCs w:val="20"/>
        </w:rPr>
        <w:t>8</w:t>
      </w:r>
      <w:r w:rsidR="00415603">
        <w:rPr>
          <w:rFonts w:ascii="Courier New" w:hAnsi="Courier New" w:cs="Courier New"/>
          <w:sz w:val="20"/>
          <w:szCs w:val="20"/>
        </w:rPr>
        <w:t>-</w:t>
      </w:r>
      <w:r w:rsidR="00E82C00">
        <w:rPr>
          <w:rFonts w:ascii="Courier New" w:hAnsi="Courier New" w:cs="Courier New"/>
          <w:sz w:val="20"/>
          <w:szCs w:val="20"/>
        </w:rPr>
        <w:t>0</w:t>
      </w:r>
      <w:r w:rsidR="00415603">
        <w:rPr>
          <w:rFonts w:ascii="Courier New" w:hAnsi="Courier New" w:cs="Courier New"/>
          <w:sz w:val="20"/>
          <w:szCs w:val="20"/>
        </w:rPr>
        <w:t xml:space="preserve">x  </w:t>
      </w:r>
      <w:r w:rsidR="000C5621">
        <w:rPr>
          <w:rFonts w:ascii="Courier New" w:hAnsi="Courier New" w:cs="Courier New"/>
          <w:sz w:val="20"/>
          <w:szCs w:val="20"/>
        </w:rPr>
        <w:t xml:space="preserve"> </w:t>
      </w:r>
      <w:r w:rsidR="00415603">
        <w:rPr>
          <w:rFonts w:ascii="Courier New" w:hAnsi="Courier New" w:cs="Courier New"/>
          <w:sz w:val="20"/>
          <w:szCs w:val="20"/>
        </w:rPr>
        <w:t xml:space="preserve">   2</w:t>
      </w:r>
      <w:r>
        <w:rPr>
          <w:rFonts w:ascii="Courier New" w:hAnsi="Courier New" w:cs="Courier New"/>
          <w:sz w:val="20"/>
          <w:szCs w:val="20"/>
        </w:rPr>
        <w:t>5</w:t>
      </w:r>
      <w:r w:rsidR="00E82C00">
        <w:rPr>
          <w:rFonts w:ascii="Courier New" w:hAnsi="Courier New" w:cs="Courier New"/>
          <w:sz w:val="20"/>
          <w:szCs w:val="20"/>
        </w:rPr>
        <w:t>8</w:t>
      </w:r>
      <w:r w:rsidR="00415603">
        <w:rPr>
          <w:rFonts w:ascii="Courier New" w:hAnsi="Courier New" w:cs="Courier New"/>
          <w:sz w:val="20"/>
          <w:szCs w:val="20"/>
        </w:rPr>
        <w:t>-</w:t>
      </w:r>
      <w:r w:rsidR="00E82C00">
        <w:rPr>
          <w:rFonts w:ascii="Courier New" w:hAnsi="Courier New" w:cs="Courier New"/>
          <w:sz w:val="20"/>
          <w:szCs w:val="20"/>
        </w:rPr>
        <w:t>0</w:t>
      </w:r>
      <w:r w:rsidR="00415603">
        <w:rPr>
          <w:rFonts w:ascii="Courier New" w:hAnsi="Courier New" w:cs="Courier New"/>
          <w:sz w:val="20"/>
          <w:szCs w:val="20"/>
        </w:rPr>
        <w:t xml:space="preserve">x     </w:t>
      </w:r>
      <w:r>
        <w:rPr>
          <w:rFonts w:ascii="Courier New" w:hAnsi="Courier New" w:cs="Courier New"/>
          <w:sz w:val="20"/>
          <w:szCs w:val="20"/>
        </w:rPr>
        <w:t xml:space="preserve"> Second Place</w:t>
      </w:r>
      <w:r w:rsidR="00DB6D03">
        <w:rPr>
          <w:rFonts w:ascii="Courier New" w:hAnsi="Courier New" w:cs="Courier New"/>
          <w:sz w:val="20"/>
          <w:szCs w:val="20"/>
        </w:rPr>
        <w:t xml:space="preserve"> </w:t>
      </w:r>
      <w:r w:rsidR="00415603">
        <w:rPr>
          <w:rFonts w:ascii="Courier New" w:hAnsi="Courier New" w:cs="Courier New"/>
          <w:sz w:val="20"/>
          <w:szCs w:val="20"/>
        </w:rPr>
        <w:t xml:space="preserve">  </w:t>
      </w:r>
      <w:r w:rsidR="00A92735">
        <w:rPr>
          <w:rFonts w:ascii="Courier New" w:hAnsi="Courier New" w:cs="Courier New"/>
          <w:sz w:val="20"/>
          <w:szCs w:val="20"/>
        </w:rPr>
        <w:t xml:space="preserve">        </w:t>
      </w:r>
    </w:p>
    <w:p w14:paraId="35C5927B" w14:textId="2D150D05" w:rsidR="00A92735" w:rsidRDefault="00415603" w:rsidP="00A92735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16186E">
        <w:rPr>
          <w:rFonts w:ascii="Courier New" w:hAnsi="Courier New" w:cs="Courier New"/>
          <w:sz w:val="20"/>
          <w:szCs w:val="20"/>
        </w:rPr>
        <w:t xml:space="preserve"> </w:t>
      </w:r>
      <w:r w:rsidR="00C14F0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56728">
        <w:rPr>
          <w:rFonts w:ascii="Courier New" w:hAnsi="Courier New" w:cs="Courier New"/>
          <w:sz w:val="20"/>
          <w:szCs w:val="20"/>
        </w:rPr>
        <w:t xml:space="preserve"> </w:t>
      </w:r>
      <w:r w:rsidR="007E20E4">
        <w:rPr>
          <w:rFonts w:ascii="Courier New" w:hAnsi="Courier New" w:cs="Courier New"/>
          <w:sz w:val="20"/>
          <w:szCs w:val="20"/>
        </w:rPr>
        <w:t xml:space="preserve"> </w:t>
      </w:r>
      <w:r w:rsidR="00B56728">
        <w:rPr>
          <w:rFonts w:ascii="Courier New" w:hAnsi="Courier New" w:cs="Courier New"/>
          <w:sz w:val="20"/>
          <w:szCs w:val="20"/>
        </w:rPr>
        <w:t>8mm Mauser</w:t>
      </w:r>
      <w:r w:rsidR="00A92735">
        <w:rPr>
          <w:rFonts w:ascii="Courier New" w:hAnsi="Courier New" w:cs="Courier New"/>
          <w:sz w:val="20"/>
          <w:szCs w:val="20"/>
        </w:rPr>
        <w:t xml:space="preserve"> </w:t>
      </w:r>
      <w:r w:rsidR="00B6657D">
        <w:rPr>
          <w:rFonts w:ascii="Courier New" w:hAnsi="Courier New" w:cs="Courier New"/>
          <w:sz w:val="20"/>
          <w:szCs w:val="20"/>
        </w:rPr>
        <w:t xml:space="preserve"> </w:t>
      </w:r>
      <w:r w:rsidR="007E20E4">
        <w:rPr>
          <w:rFonts w:ascii="Courier New" w:hAnsi="Courier New" w:cs="Courier New"/>
          <w:sz w:val="20"/>
          <w:szCs w:val="20"/>
        </w:rPr>
        <w:t xml:space="preserve"> </w:t>
      </w:r>
      <w:r w:rsidR="00A92735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14:paraId="77914329" w14:textId="55D85FC4" w:rsidR="00541D0D" w:rsidRDefault="00B6657D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4FE34C2" w14:textId="5CBA386B" w:rsidR="004E622B" w:rsidRDefault="006A58FD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Carr</w:t>
      </w:r>
      <w:r w:rsidR="003E64FE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>l</w:t>
      </w:r>
      <w:r w:rsidR="00A5630A">
        <w:rPr>
          <w:rFonts w:ascii="Courier New" w:hAnsi="Courier New" w:cs="Courier New"/>
          <w:sz w:val="20"/>
          <w:szCs w:val="20"/>
        </w:rPr>
        <w:t>l, B.</w:t>
      </w:r>
      <w:r w:rsidR="004E622B">
        <w:rPr>
          <w:rFonts w:ascii="Courier New" w:hAnsi="Courier New" w:cs="Courier New"/>
          <w:sz w:val="20"/>
          <w:szCs w:val="20"/>
        </w:rPr>
        <w:t xml:space="preserve">      M1 Garand     7</w:t>
      </w:r>
      <w:r w:rsidR="00E82C00">
        <w:rPr>
          <w:rFonts w:ascii="Courier New" w:hAnsi="Courier New" w:cs="Courier New"/>
          <w:sz w:val="20"/>
          <w:szCs w:val="20"/>
        </w:rPr>
        <w:t>8</w:t>
      </w:r>
      <w:r w:rsidR="004E622B">
        <w:rPr>
          <w:rFonts w:ascii="Courier New" w:hAnsi="Courier New" w:cs="Courier New"/>
          <w:sz w:val="20"/>
          <w:szCs w:val="20"/>
        </w:rPr>
        <w:t>-</w:t>
      </w:r>
      <w:r w:rsidR="00E82C00">
        <w:rPr>
          <w:rFonts w:ascii="Courier New" w:hAnsi="Courier New" w:cs="Courier New"/>
          <w:sz w:val="20"/>
          <w:szCs w:val="20"/>
        </w:rPr>
        <w:t>0</w:t>
      </w:r>
      <w:r w:rsidR="004E622B">
        <w:rPr>
          <w:rFonts w:ascii="Courier New" w:hAnsi="Courier New" w:cs="Courier New"/>
          <w:sz w:val="20"/>
          <w:szCs w:val="20"/>
        </w:rPr>
        <w:t xml:space="preserve">x    </w:t>
      </w:r>
      <w:r w:rsidR="00E82C00">
        <w:rPr>
          <w:rFonts w:ascii="Courier New" w:hAnsi="Courier New" w:cs="Courier New"/>
          <w:sz w:val="20"/>
          <w:szCs w:val="20"/>
        </w:rPr>
        <w:t>49</w:t>
      </w:r>
      <w:r w:rsidR="004E622B">
        <w:rPr>
          <w:rFonts w:ascii="Courier New" w:hAnsi="Courier New" w:cs="Courier New"/>
          <w:sz w:val="20"/>
          <w:szCs w:val="20"/>
        </w:rPr>
        <w:t>-</w:t>
      </w:r>
      <w:r w:rsidR="00E82C00">
        <w:rPr>
          <w:rFonts w:ascii="Courier New" w:hAnsi="Courier New" w:cs="Courier New"/>
          <w:sz w:val="20"/>
          <w:szCs w:val="20"/>
        </w:rPr>
        <w:t>1</w:t>
      </w:r>
      <w:r w:rsidR="004E622B">
        <w:rPr>
          <w:rFonts w:ascii="Courier New" w:hAnsi="Courier New" w:cs="Courier New"/>
          <w:sz w:val="20"/>
          <w:szCs w:val="20"/>
        </w:rPr>
        <w:t>x     5</w:t>
      </w:r>
      <w:r w:rsidR="00E82C00">
        <w:rPr>
          <w:rFonts w:ascii="Courier New" w:hAnsi="Courier New" w:cs="Courier New"/>
          <w:sz w:val="20"/>
          <w:szCs w:val="20"/>
        </w:rPr>
        <w:t>3</w:t>
      </w:r>
      <w:r w:rsidR="004E622B">
        <w:rPr>
          <w:rFonts w:ascii="Courier New" w:hAnsi="Courier New" w:cs="Courier New"/>
          <w:sz w:val="20"/>
          <w:szCs w:val="20"/>
        </w:rPr>
        <w:t xml:space="preserve">-0x    </w:t>
      </w:r>
      <w:r w:rsidR="00E82C00">
        <w:rPr>
          <w:rFonts w:ascii="Courier New" w:hAnsi="Courier New" w:cs="Courier New"/>
          <w:sz w:val="20"/>
          <w:szCs w:val="20"/>
        </w:rPr>
        <w:t xml:space="preserve"> </w:t>
      </w:r>
      <w:r w:rsidR="004E622B">
        <w:rPr>
          <w:rFonts w:ascii="Courier New" w:hAnsi="Courier New" w:cs="Courier New"/>
          <w:sz w:val="20"/>
          <w:szCs w:val="20"/>
        </w:rPr>
        <w:t xml:space="preserve"> </w:t>
      </w:r>
      <w:r w:rsidR="00335702">
        <w:rPr>
          <w:rFonts w:ascii="Courier New" w:hAnsi="Courier New" w:cs="Courier New"/>
          <w:sz w:val="20"/>
          <w:szCs w:val="20"/>
        </w:rPr>
        <w:t>1</w:t>
      </w:r>
      <w:r w:rsidR="00E82C00">
        <w:rPr>
          <w:rFonts w:ascii="Courier New" w:hAnsi="Courier New" w:cs="Courier New"/>
          <w:sz w:val="20"/>
          <w:szCs w:val="20"/>
        </w:rPr>
        <w:t>80</w:t>
      </w:r>
      <w:r w:rsidR="004E622B">
        <w:rPr>
          <w:rFonts w:ascii="Courier New" w:hAnsi="Courier New" w:cs="Courier New"/>
          <w:sz w:val="20"/>
          <w:szCs w:val="20"/>
        </w:rPr>
        <w:t>-1x</w:t>
      </w:r>
    </w:p>
    <w:p w14:paraId="452BDD62" w14:textId="3A509700" w:rsidR="00863713" w:rsidRDefault="00FB1C78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.30-06 </w:t>
      </w:r>
    </w:p>
    <w:p w14:paraId="284129DE" w14:textId="719A315F" w:rsidR="00201BF9" w:rsidRDefault="00BA04BE" w:rsidP="003D5CAD">
      <w:pPr>
        <w:tabs>
          <w:tab w:val="left" w:pos="1710"/>
          <w:tab w:val="left" w:pos="3240"/>
          <w:tab w:val="left" w:pos="4410"/>
          <w:tab w:val="left" w:pos="5670"/>
          <w:tab w:val="left" w:pos="6930"/>
          <w:tab w:val="left" w:pos="8280"/>
          <w:tab w:val="left" w:pos="9270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587A35">
        <w:rPr>
          <w:rFonts w:ascii="Courier New" w:hAnsi="Courier New" w:cs="Courier New"/>
          <w:sz w:val="20"/>
          <w:szCs w:val="20"/>
        </w:rPr>
        <w:t xml:space="preserve"> </w:t>
      </w:r>
      <w:r w:rsidR="00455CFC" w:rsidRPr="00911DF6">
        <w:rPr>
          <w:rFonts w:ascii="Courier New" w:hAnsi="Courier New" w:cs="Courier New"/>
          <w:b/>
          <w:sz w:val="20"/>
          <w:szCs w:val="20"/>
        </w:rPr>
        <w:t xml:space="preserve">                                    </w:t>
      </w:r>
    </w:p>
    <w:p w14:paraId="66EFF45A" w14:textId="77777777" w:rsidR="0085270B" w:rsidRDefault="003B69AE" w:rsidP="002E138E">
      <w:pPr>
        <w:jc w:val="center"/>
        <w:rPr>
          <w:b/>
        </w:rPr>
      </w:pPr>
      <w:r>
        <w:rPr>
          <w:b/>
        </w:rPr>
        <w:t>1</w:t>
      </w:r>
      <w:r w:rsidR="003641B2" w:rsidRPr="003641B2">
        <w:rPr>
          <w:b/>
        </w:rPr>
        <w:t>00</w:t>
      </w:r>
      <w:r w:rsidR="006D2C65" w:rsidRPr="003641B2">
        <w:rPr>
          <w:b/>
        </w:rPr>
        <w:t xml:space="preserve"> </w:t>
      </w:r>
      <w:r w:rsidR="00E351A2" w:rsidRPr="00E351A2">
        <w:rPr>
          <w:b/>
        </w:rPr>
        <w:t>points possible each stage, 300-30x points possible Aggregate.</w:t>
      </w:r>
    </w:p>
    <w:p w14:paraId="1E7DFE35" w14:textId="77777777" w:rsidR="00201BF9" w:rsidRDefault="00201BF9" w:rsidP="002E138E">
      <w:pPr>
        <w:jc w:val="center"/>
        <w:rPr>
          <w:b/>
        </w:rPr>
      </w:pPr>
    </w:p>
    <w:p w14:paraId="628E051A" w14:textId="77777777" w:rsidR="00201BF9" w:rsidRDefault="00201BF9" w:rsidP="002E138E">
      <w:pPr>
        <w:jc w:val="center"/>
        <w:rPr>
          <w:b/>
        </w:rPr>
      </w:pPr>
    </w:p>
    <w:p w14:paraId="7D66AC14" w14:textId="77777777" w:rsidR="00201BF9" w:rsidRDefault="00201BF9" w:rsidP="002E138E">
      <w:pPr>
        <w:jc w:val="center"/>
        <w:rPr>
          <w:b/>
        </w:rPr>
      </w:pPr>
    </w:p>
    <w:p w14:paraId="66E48236" w14:textId="77777777" w:rsidR="00201BF9" w:rsidRDefault="00201BF9" w:rsidP="002E138E">
      <w:pPr>
        <w:jc w:val="center"/>
        <w:rPr>
          <w:b/>
        </w:rPr>
      </w:pPr>
    </w:p>
    <w:sectPr w:rsidR="00201BF9" w:rsidSect="00364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A6"/>
    <w:rsid w:val="000302F8"/>
    <w:rsid w:val="00031B15"/>
    <w:rsid w:val="0004573E"/>
    <w:rsid w:val="00070A12"/>
    <w:rsid w:val="000751BE"/>
    <w:rsid w:val="0008578C"/>
    <w:rsid w:val="00090E72"/>
    <w:rsid w:val="000A5F4F"/>
    <w:rsid w:val="000B1E02"/>
    <w:rsid w:val="000C5621"/>
    <w:rsid w:val="000D52BF"/>
    <w:rsid w:val="000E04B3"/>
    <w:rsid w:val="000E3195"/>
    <w:rsid w:val="0010145E"/>
    <w:rsid w:val="001138AF"/>
    <w:rsid w:val="0012056E"/>
    <w:rsid w:val="00142385"/>
    <w:rsid w:val="0016083B"/>
    <w:rsid w:val="0016186E"/>
    <w:rsid w:val="0016503B"/>
    <w:rsid w:val="001861DD"/>
    <w:rsid w:val="001A38F7"/>
    <w:rsid w:val="001B0221"/>
    <w:rsid w:val="001C1CD7"/>
    <w:rsid w:val="001E227E"/>
    <w:rsid w:val="001E7C64"/>
    <w:rsid w:val="00200E96"/>
    <w:rsid w:val="00201BF9"/>
    <w:rsid w:val="00215106"/>
    <w:rsid w:val="002152E2"/>
    <w:rsid w:val="00227EA6"/>
    <w:rsid w:val="00241DC5"/>
    <w:rsid w:val="002520A2"/>
    <w:rsid w:val="00252F86"/>
    <w:rsid w:val="00254538"/>
    <w:rsid w:val="00261A31"/>
    <w:rsid w:val="00291C80"/>
    <w:rsid w:val="002A3393"/>
    <w:rsid w:val="002C2BB8"/>
    <w:rsid w:val="002C34D8"/>
    <w:rsid w:val="002D2F19"/>
    <w:rsid w:val="002E138E"/>
    <w:rsid w:val="002E6B5C"/>
    <w:rsid w:val="0031075B"/>
    <w:rsid w:val="003321A2"/>
    <w:rsid w:val="00333A8E"/>
    <w:rsid w:val="00335702"/>
    <w:rsid w:val="0035521A"/>
    <w:rsid w:val="003641B2"/>
    <w:rsid w:val="0037358E"/>
    <w:rsid w:val="00380331"/>
    <w:rsid w:val="003A1463"/>
    <w:rsid w:val="003A401E"/>
    <w:rsid w:val="003A4F3F"/>
    <w:rsid w:val="003A6662"/>
    <w:rsid w:val="003A7A9C"/>
    <w:rsid w:val="003B0060"/>
    <w:rsid w:val="003B526D"/>
    <w:rsid w:val="003B570D"/>
    <w:rsid w:val="003B6007"/>
    <w:rsid w:val="003B69AE"/>
    <w:rsid w:val="003C4B69"/>
    <w:rsid w:val="003D5CAD"/>
    <w:rsid w:val="003E5A4E"/>
    <w:rsid w:val="003E64FE"/>
    <w:rsid w:val="003F565F"/>
    <w:rsid w:val="004006A2"/>
    <w:rsid w:val="0041075D"/>
    <w:rsid w:val="00415603"/>
    <w:rsid w:val="00420EBA"/>
    <w:rsid w:val="0043262B"/>
    <w:rsid w:val="0044381B"/>
    <w:rsid w:val="004510FF"/>
    <w:rsid w:val="00454686"/>
    <w:rsid w:val="00454696"/>
    <w:rsid w:val="00454ADF"/>
    <w:rsid w:val="00455CFC"/>
    <w:rsid w:val="00462FF3"/>
    <w:rsid w:val="00480559"/>
    <w:rsid w:val="004904C7"/>
    <w:rsid w:val="00497DB4"/>
    <w:rsid w:val="004A12F4"/>
    <w:rsid w:val="004A1820"/>
    <w:rsid w:val="004A7BD4"/>
    <w:rsid w:val="004D5883"/>
    <w:rsid w:val="004D6CF0"/>
    <w:rsid w:val="004E622B"/>
    <w:rsid w:val="004F1CD5"/>
    <w:rsid w:val="00510F95"/>
    <w:rsid w:val="005358F1"/>
    <w:rsid w:val="00541D0D"/>
    <w:rsid w:val="0055312C"/>
    <w:rsid w:val="00556B0F"/>
    <w:rsid w:val="00567F5B"/>
    <w:rsid w:val="00585287"/>
    <w:rsid w:val="00587A35"/>
    <w:rsid w:val="005A2285"/>
    <w:rsid w:val="005C10E0"/>
    <w:rsid w:val="005E2CC4"/>
    <w:rsid w:val="00601235"/>
    <w:rsid w:val="006014E8"/>
    <w:rsid w:val="00615A29"/>
    <w:rsid w:val="0062367B"/>
    <w:rsid w:val="00633734"/>
    <w:rsid w:val="00637E1F"/>
    <w:rsid w:val="006975AB"/>
    <w:rsid w:val="006A3D1B"/>
    <w:rsid w:val="006A58FD"/>
    <w:rsid w:val="006C71D7"/>
    <w:rsid w:val="006D2C65"/>
    <w:rsid w:val="006D62CE"/>
    <w:rsid w:val="006F0EC2"/>
    <w:rsid w:val="007021F8"/>
    <w:rsid w:val="00725EBC"/>
    <w:rsid w:val="007303D2"/>
    <w:rsid w:val="00734E61"/>
    <w:rsid w:val="00753B58"/>
    <w:rsid w:val="00757981"/>
    <w:rsid w:val="00783713"/>
    <w:rsid w:val="00796ABA"/>
    <w:rsid w:val="007E0CAA"/>
    <w:rsid w:val="007E20E4"/>
    <w:rsid w:val="00802B3D"/>
    <w:rsid w:val="00824EEE"/>
    <w:rsid w:val="008363A6"/>
    <w:rsid w:val="00837BAD"/>
    <w:rsid w:val="00847214"/>
    <w:rsid w:val="0085270B"/>
    <w:rsid w:val="00863713"/>
    <w:rsid w:val="00864880"/>
    <w:rsid w:val="00880D79"/>
    <w:rsid w:val="00884B3C"/>
    <w:rsid w:val="008A3509"/>
    <w:rsid w:val="008A5648"/>
    <w:rsid w:val="008D3766"/>
    <w:rsid w:val="008E2011"/>
    <w:rsid w:val="008F53C1"/>
    <w:rsid w:val="009104D5"/>
    <w:rsid w:val="00911DF6"/>
    <w:rsid w:val="00913BB3"/>
    <w:rsid w:val="009219A3"/>
    <w:rsid w:val="00923793"/>
    <w:rsid w:val="0096356D"/>
    <w:rsid w:val="009664D6"/>
    <w:rsid w:val="009819E7"/>
    <w:rsid w:val="00984C8D"/>
    <w:rsid w:val="009A5DC9"/>
    <w:rsid w:val="009C15C1"/>
    <w:rsid w:val="009C5045"/>
    <w:rsid w:val="009C6F6D"/>
    <w:rsid w:val="009D693D"/>
    <w:rsid w:val="00A02D8A"/>
    <w:rsid w:val="00A03AD4"/>
    <w:rsid w:val="00A20F97"/>
    <w:rsid w:val="00A25DDF"/>
    <w:rsid w:val="00A300EE"/>
    <w:rsid w:val="00A361F5"/>
    <w:rsid w:val="00A4139D"/>
    <w:rsid w:val="00A5630A"/>
    <w:rsid w:val="00A649EC"/>
    <w:rsid w:val="00A750FA"/>
    <w:rsid w:val="00A92735"/>
    <w:rsid w:val="00A9723E"/>
    <w:rsid w:val="00AB3CF0"/>
    <w:rsid w:val="00AC2BB2"/>
    <w:rsid w:val="00AC5E15"/>
    <w:rsid w:val="00AE4EFA"/>
    <w:rsid w:val="00AE5BB2"/>
    <w:rsid w:val="00B56728"/>
    <w:rsid w:val="00B6600A"/>
    <w:rsid w:val="00B6657D"/>
    <w:rsid w:val="00B96847"/>
    <w:rsid w:val="00BA04BE"/>
    <w:rsid w:val="00BB2048"/>
    <w:rsid w:val="00C037F7"/>
    <w:rsid w:val="00C06EEF"/>
    <w:rsid w:val="00C14F00"/>
    <w:rsid w:val="00C172A8"/>
    <w:rsid w:val="00C31D42"/>
    <w:rsid w:val="00C32C61"/>
    <w:rsid w:val="00C33A35"/>
    <w:rsid w:val="00C35158"/>
    <w:rsid w:val="00C50413"/>
    <w:rsid w:val="00C525E8"/>
    <w:rsid w:val="00C5377D"/>
    <w:rsid w:val="00C566B9"/>
    <w:rsid w:val="00C73F73"/>
    <w:rsid w:val="00C84BFE"/>
    <w:rsid w:val="00CA4506"/>
    <w:rsid w:val="00CB1F6F"/>
    <w:rsid w:val="00CB7E37"/>
    <w:rsid w:val="00CC2692"/>
    <w:rsid w:val="00D05B0A"/>
    <w:rsid w:val="00D5538C"/>
    <w:rsid w:val="00D84265"/>
    <w:rsid w:val="00D87FC1"/>
    <w:rsid w:val="00DA1996"/>
    <w:rsid w:val="00DB0510"/>
    <w:rsid w:val="00DB6D03"/>
    <w:rsid w:val="00DC78C1"/>
    <w:rsid w:val="00DD72E9"/>
    <w:rsid w:val="00DE6DBC"/>
    <w:rsid w:val="00E3138C"/>
    <w:rsid w:val="00E31B7A"/>
    <w:rsid w:val="00E31C13"/>
    <w:rsid w:val="00E34F2A"/>
    <w:rsid w:val="00E351A2"/>
    <w:rsid w:val="00E761E3"/>
    <w:rsid w:val="00E82C00"/>
    <w:rsid w:val="00EA2BCE"/>
    <w:rsid w:val="00EA2BE6"/>
    <w:rsid w:val="00EC67F2"/>
    <w:rsid w:val="00F15EC4"/>
    <w:rsid w:val="00F16284"/>
    <w:rsid w:val="00F53B71"/>
    <w:rsid w:val="00FB1C78"/>
    <w:rsid w:val="00FC6B21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0115"/>
  <w15:docId w15:val="{134EF80B-36BF-48C3-ACD4-27E223E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dwi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</dc:creator>
  <cp:lastModifiedBy>Richard Chadwick</cp:lastModifiedBy>
  <cp:revision>10</cp:revision>
  <cp:lastPrinted>2021-04-02T17:18:00Z</cp:lastPrinted>
  <dcterms:created xsi:type="dcterms:W3CDTF">2023-07-23T12:51:00Z</dcterms:created>
  <dcterms:modified xsi:type="dcterms:W3CDTF">2023-07-24T17:31:00Z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